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41A" w:rsidRDefault="00B5041A" w:rsidP="00280CC0">
      <w:pPr>
        <w:pStyle w:val="Heading1"/>
        <w:jc w:val="center"/>
      </w:pPr>
      <w:r>
        <w:t>Opportunity Exchange Program</w:t>
      </w:r>
    </w:p>
    <w:p w:rsidR="00B5041A" w:rsidRDefault="00B5041A" w:rsidP="00280CC0">
      <w:pPr>
        <w:pStyle w:val="Heading1"/>
        <w:jc w:val="center"/>
      </w:pPr>
      <w:r>
        <w:t>Student</w:t>
      </w:r>
      <w:r w:rsidRPr="00A02D4B">
        <w:t xml:space="preserve"> Evaluation</w:t>
      </w:r>
    </w:p>
    <w:tbl>
      <w:tblPr>
        <w:tblW w:w="5000" w:type="pct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1710"/>
        <w:gridCol w:w="3039"/>
        <w:gridCol w:w="2271"/>
        <w:gridCol w:w="2556"/>
      </w:tblGrid>
      <w:tr w:rsidR="00B5041A" w:rsidRPr="008B3CC5" w:rsidTr="00462E59">
        <w:tc>
          <w:tcPr>
            <w:tcW w:w="1710" w:type="dxa"/>
          </w:tcPr>
          <w:p w:rsidR="00B5041A" w:rsidRPr="008B3CC5" w:rsidRDefault="00B5041A" w:rsidP="00462E59">
            <w:bookmarkStart w:id="0" w:name="_GoBack"/>
            <w:bookmarkEnd w:id="0"/>
            <w:r w:rsidRPr="008B3CC5">
              <w:t>Student  Name:</w:t>
            </w:r>
          </w:p>
        </w:tc>
        <w:tc>
          <w:tcPr>
            <w:tcW w:w="3039" w:type="dxa"/>
          </w:tcPr>
          <w:p w:rsidR="00B5041A" w:rsidRPr="008B3CC5" w:rsidRDefault="00B5041A" w:rsidP="00462E59"/>
        </w:tc>
        <w:tc>
          <w:tcPr>
            <w:tcW w:w="2271" w:type="dxa"/>
          </w:tcPr>
          <w:p w:rsidR="00B5041A" w:rsidRPr="008B3CC5" w:rsidRDefault="00B5041A" w:rsidP="00462E59">
            <w:r w:rsidRPr="008B3CC5">
              <w:t xml:space="preserve">Evaluation for the period: </w:t>
            </w:r>
          </w:p>
        </w:tc>
        <w:tc>
          <w:tcPr>
            <w:tcW w:w="2556" w:type="dxa"/>
          </w:tcPr>
          <w:p w:rsidR="00B5041A" w:rsidRPr="008B3CC5" w:rsidRDefault="00B5041A" w:rsidP="00462E59"/>
        </w:tc>
      </w:tr>
      <w:tr w:rsidR="00B5041A" w:rsidRPr="008B3CC5" w:rsidTr="00462E59">
        <w:tc>
          <w:tcPr>
            <w:tcW w:w="1710" w:type="dxa"/>
          </w:tcPr>
          <w:p w:rsidR="00B5041A" w:rsidRPr="008B3CC5" w:rsidRDefault="00B5041A" w:rsidP="00FA2F66">
            <w:r w:rsidRPr="008B3CC5">
              <w:t>Supervisor:</w:t>
            </w:r>
          </w:p>
        </w:tc>
        <w:tc>
          <w:tcPr>
            <w:tcW w:w="3039" w:type="dxa"/>
          </w:tcPr>
          <w:p w:rsidR="00B5041A" w:rsidRPr="008B3CC5" w:rsidRDefault="00B5041A" w:rsidP="00462E59"/>
        </w:tc>
        <w:tc>
          <w:tcPr>
            <w:tcW w:w="2271" w:type="dxa"/>
          </w:tcPr>
          <w:p w:rsidR="00B5041A" w:rsidRPr="008B3CC5" w:rsidRDefault="00B5041A" w:rsidP="00462E59">
            <w:r w:rsidRPr="008B3CC5">
              <w:t>Organization:</w:t>
            </w:r>
          </w:p>
        </w:tc>
        <w:tc>
          <w:tcPr>
            <w:tcW w:w="2556" w:type="dxa"/>
          </w:tcPr>
          <w:p w:rsidR="00B5041A" w:rsidRPr="008B3CC5" w:rsidRDefault="00B5041A" w:rsidP="00462E59"/>
        </w:tc>
      </w:tr>
      <w:tr w:rsidR="00B5041A" w:rsidRPr="008B3CC5" w:rsidTr="00462E59">
        <w:tc>
          <w:tcPr>
            <w:tcW w:w="1710" w:type="dxa"/>
          </w:tcPr>
          <w:p w:rsidR="00B5041A" w:rsidRPr="008B3CC5" w:rsidRDefault="00B5041A" w:rsidP="00FA2F66">
            <w:r w:rsidRPr="008B3CC5">
              <w:t>Title</w:t>
            </w:r>
          </w:p>
        </w:tc>
        <w:tc>
          <w:tcPr>
            <w:tcW w:w="3039" w:type="dxa"/>
          </w:tcPr>
          <w:p w:rsidR="00B5041A" w:rsidRPr="008B3CC5" w:rsidRDefault="00B5041A" w:rsidP="00462E59"/>
        </w:tc>
        <w:tc>
          <w:tcPr>
            <w:tcW w:w="2271" w:type="dxa"/>
            <w:tcBorders>
              <w:right w:val="nil"/>
            </w:tcBorders>
            <w:shd w:val="clear" w:color="auto" w:fill="F2F2F2"/>
          </w:tcPr>
          <w:p w:rsidR="00B5041A" w:rsidRPr="008B3CC5" w:rsidRDefault="00B5041A" w:rsidP="00462E59"/>
        </w:tc>
        <w:tc>
          <w:tcPr>
            <w:tcW w:w="2556" w:type="dxa"/>
            <w:tcBorders>
              <w:left w:val="nil"/>
            </w:tcBorders>
            <w:shd w:val="clear" w:color="auto" w:fill="F2F2F2"/>
          </w:tcPr>
          <w:p w:rsidR="00B5041A" w:rsidRPr="008B3CC5" w:rsidRDefault="00B5041A" w:rsidP="00462E59"/>
        </w:tc>
      </w:tr>
    </w:tbl>
    <w:p w:rsidR="00B5041A" w:rsidRPr="00112CAF" w:rsidRDefault="00B5041A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9576"/>
      </w:tblGrid>
      <w:tr w:rsidR="00B5041A" w:rsidRPr="008B3CC5" w:rsidTr="00462E59">
        <w:trPr>
          <w:trHeight w:val="75"/>
        </w:trPr>
        <w:tc>
          <w:tcPr>
            <w:tcW w:w="9810" w:type="dxa"/>
            <w:shd w:val="clear" w:color="auto" w:fill="F2F2F2"/>
            <w:vAlign w:val="center"/>
          </w:tcPr>
          <w:p w:rsidR="00B5041A" w:rsidRPr="008B3CC5" w:rsidRDefault="00B5041A" w:rsidP="00112CAF">
            <w:pPr>
              <w:pStyle w:val="Heading2"/>
              <w:rPr>
                <w:i/>
                <w:caps w:val="0"/>
              </w:rPr>
            </w:pPr>
            <w:r w:rsidRPr="008B3CC5">
              <w:t xml:space="preserve">Goals and objectives during this evaluation period </w:t>
            </w:r>
            <w:r w:rsidRPr="008B3CC5">
              <w:rPr>
                <w:i/>
              </w:rPr>
              <w:t>(</w:t>
            </w:r>
            <w:r w:rsidRPr="008B3CC5">
              <w:rPr>
                <w:i/>
                <w:caps w:val="0"/>
              </w:rPr>
              <w:t>COMPLETED BY STUDENT)</w:t>
            </w:r>
          </w:p>
        </w:tc>
      </w:tr>
      <w:tr w:rsidR="00B5041A" w:rsidRPr="008B3CC5" w:rsidTr="00112CAF">
        <w:tc>
          <w:tcPr>
            <w:tcW w:w="9810" w:type="dxa"/>
          </w:tcPr>
          <w:p w:rsidR="00B5041A" w:rsidRPr="008B3CC5" w:rsidRDefault="00B5041A" w:rsidP="00112CAF">
            <w:pPr>
              <w:pStyle w:val="ListParagraph"/>
            </w:pPr>
          </w:p>
          <w:p w:rsidR="00B5041A" w:rsidRPr="008B3CC5" w:rsidRDefault="00B5041A" w:rsidP="00112CAF">
            <w:pPr>
              <w:pStyle w:val="ListParagraph"/>
            </w:pPr>
          </w:p>
          <w:p w:rsidR="00B5041A" w:rsidRPr="008B3CC5" w:rsidRDefault="00B5041A" w:rsidP="00112CAF">
            <w:pPr>
              <w:pStyle w:val="ListParagraph"/>
            </w:pPr>
          </w:p>
        </w:tc>
      </w:tr>
      <w:tr w:rsidR="00B5041A" w:rsidRPr="008B3CC5" w:rsidTr="00462E59">
        <w:trPr>
          <w:trHeight w:val="75"/>
        </w:trPr>
        <w:tc>
          <w:tcPr>
            <w:tcW w:w="9810" w:type="dxa"/>
            <w:shd w:val="clear" w:color="auto" w:fill="F2F2F2"/>
            <w:vAlign w:val="center"/>
          </w:tcPr>
          <w:p w:rsidR="00B5041A" w:rsidRPr="008B3CC5" w:rsidRDefault="00B5041A" w:rsidP="00A80560">
            <w:r w:rsidRPr="008B3CC5">
              <w:rPr>
                <w:rStyle w:val="Heading2Char"/>
                <w:sz w:val="18"/>
              </w:rPr>
              <w:t xml:space="preserve">Achievements/ accomplishments </w:t>
            </w:r>
            <w:r w:rsidRPr="00FA2F66">
              <w:rPr>
                <w:rStyle w:val="ItalicChar"/>
                <w:sz w:val="16"/>
              </w:rPr>
              <w:t>(</w:t>
            </w:r>
            <w:r>
              <w:rPr>
                <w:rStyle w:val="ItalicChar"/>
                <w:sz w:val="16"/>
              </w:rPr>
              <w:t>completed by student upon completion</w:t>
            </w:r>
            <w:r w:rsidRPr="00FA2F66">
              <w:rPr>
                <w:rStyle w:val="ItalicChar"/>
                <w:sz w:val="16"/>
              </w:rPr>
              <w:t>)</w:t>
            </w:r>
          </w:p>
        </w:tc>
      </w:tr>
      <w:tr w:rsidR="00B5041A" w:rsidRPr="008B3CC5" w:rsidTr="00112CAF">
        <w:tc>
          <w:tcPr>
            <w:tcW w:w="9810" w:type="dxa"/>
          </w:tcPr>
          <w:p w:rsidR="00B5041A" w:rsidRPr="008B3CC5" w:rsidRDefault="00B5041A" w:rsidP="00112CAF">
            <w:pPr>
              <w:pStyle w:val="ListParagraph"/>
            </w:pPr>
          </w:p>
          <w:p w:rsidR="00B5041A" w:rsidRPr="008B3CC5" w:rsidRDefault="00B5041A" w:rsidP="00112CAF">
            <w:pPr>
              <w:pStyle w:val="ListParagraph"/>
            </w:pPr>
          </w:p>
          <w:p w:rsidR="00B5041A" w:rsidRPr="008B3CC5" w:rsidRDefault="00B5041A" w:rsidP="00112CAF">
            <w:pPr>
              <w:pStyle w:val="ListParagraph"/>
            </w:pPr>
          </w:p>
        </w:tc>
      </w:tr>
      <w:tr w:rsidR="00B5041A" w:rsidRPr="008B3CC5" w:rsidTr="00462E59">
        <w:trPr>
          <w:trHeight w:val="75"/>
        </w:trPr>
        <w:tc>
          <w:tcPr>
            <w:tcW w:w="9810" w:type="dxa"/>
            <w:shd w:val="clear" w:color="auto" w:fill="F2F2F2"/>
            <w:vAlign w:val="center"/>
          </w:tcPr>
          <w:p w:rsidR="00B5041A" w:rsidRPr="008B3CC5" w:rsidRDefault="00B5041A" w:rsidP="00FA2F66">
            <w:r w:rsidRPr="008B3CC5">
              <w:rPr>
                <w:rStyle w:val="Heading2Char"/>
                <w:sz w:val="18"/>
              </w:rPr>
              <w:t>Evaluation</w:t>
            </w:r>
            <w:r w:rsidRPr="008B3CC5">
              <w:t xml:space="preserve"> </w:t>
            </w:r>
            <w:r w:rsidRPr="00FA2F66">
              <w:rPr>
                <w:rStyle w:val="ItalicChar"/>
                <w:sz w:val="16"/>
              </w:rPr>
              <w:t>(completed by supervisor)</w:t>
            </w:r>
          </w:p>
        </w:tc>
      </w:tr>
      <w:tr w:rsidR="00B5041A" w:rsidRPr="008B3CC5" w:rsidTr="00112CAF">
        <w:tc>
          <w:tcPr>
            <w:tcW w:w="9810" w:type="dxa"/>
          </w:tcPr>
          <w:p w:rsidR="00B5041A" w:rsidRPr="008B3CC5" w:rsidRDefault="00B5041A" w:rsidP="00112CAF">
            <w:pPr>
              <w:pStyle w:val="ListParagraph"/>
            </w:pPr>
          </w:p>
          <w:p w:rsidR="00B5041A" w:rsidRPr="008B3CC5" w:rsidRDefault="00B5041A" w:rsidP="00112CAF">
            <w:pPr>
              <w:pStyle w:val="ListParagraph"/>
            </w:pPr>
          </w:p>
          <w:p w:rsidR="00B5041A" w:rsidRPr="008B3CC5" w:rsidRDefault="00B5041A" w:rsidP="00112CAF">
            <w:pPr>
              <w:pStyle w:val="ListParagraph"/>
            </w:pPr>
          </w:p>
        </w:tc>
      </w:tr>
      <w:tr w:rsidR="00B5041A" w:rsidRPr="008B3CC5" w:rsidTr="00462E59">
        <w:trPr>
          <w:trHeight w:val="75"/>
        </w:trPr>
        <w:tc>
          <w:tcPr>
            <w:tcW w:w="9810" w:type="dxa"/>
            <w:shd w:val="clear" w:color="auto" w:fill="F2F2F2"/>
            <w:vAlign w:val="center"/>
          </w:tcPr>
          <w:p w:rsidR="00B5041A" w:rsidRPr="008B3CC5" w:rsidRDefault="00B5041A" w:rsidP="00112CAF">
            <w:pPr>
              <w:pStyle w:val="Heading2"/>
            </w:pPr>
            <w:r w:rsidRPr="008B3CC5">
              <w:t>Strengths and areas for development</w:t>
            </w:r>
          </w:p>
        </w:tc>
      </w:tr>
      <w:tr w:rsidR="00B5041A" w:rsidRPr="008B3CC5" w:rsidTr="00112CAF">
        <w:tc>
          <w:tcPr>
            <w:tcW w:w="9810" w:type="dxa"/>
            <w:vAlign w:val="center"/>
          </w:tcPr>
          <w:p w:rsidR="00B5041A" w:rsidRPr="008B3CC5" w:rsidRDefault="00B5041A" w:rsidP="00112CAF">
            <w:pPr>
              <w:pStyle w:val="ListParagraph"/>
            </w:pPr>
          </w:p>
          <w:p w:rsidR="00B5041A" w:rsidRPr="008B3CC5" w:rsidRDefault="00B5041A" w:rsidP="00112CAF">
            <w:pPr>
              <w:pStyle w:val="ListParagraph"/>
            </w:pPr>
          </w:p>
          <w:p w:rsidR="00B5041A" w:rsidRPr="008B3CC5" w:rsidRDefault="00B5041A" w:rsidP="00112CAF">
            <w:pPr>
              <w:pStyle w:val="ListParagraph"/>
            </w:pPr>
          </w:p>
        </w:tc>
      </w:tr>
      <w:tr w:rsidR="00B5041A" w:rsidRPr="008B3CC5" w:rsidTr="00462E59">
        <w:trPr>
          <w:trHeight w:val="75"/>
        </w:trPr>
        <w:tc>
          <w:tcPr>
            <w:tcW w:w="9810" w:type="dxa"/>
            <w:shd w:val="clear" w:color="auto" w:fill="F2F2F2"/>
            <w:vAlign w:val="center"/>
          </w:tcPr>
          <w:p w:rsidR="00B5041A" w:rsidRPr="008B3CC5" w:rsidRDefault="00B5041A" w:rsidP="00A80560">
            <w:pPr>
              <w:pStyle w:val="Heading2"/>
            </w:pPr>
            <w:r w:rsidRPr="008B3CC5">
              <w:t xml:space="preserve">Career development plan </w:t>
            </w:r>
            <w:r w:rsidRPr="008B3CC5">
              <w:rPr>
                <w:i/>
              </w:rPr>
              <w:t>(ADVICE AND TIPS TO STUDENTS FOR THE FUTURE)</w:t>
            </w:r>
          </w:p>
        </w:tc>
      </w:tr>
      <w:tr w:rsidR="00B5041A" w:rsidRPr="008B3CC5" w:rsidTr="00112CAF">
        <w:tc>
          <w:tcPr>
            <w:tcW w:w="9810" w:type="dxa"/>
          </w:tcPr>
          <w:p w:rsidR="00B5041A" w:rsidRPr="008B3CC5" w:rsidRDefault="00B5041A" w:rsidP="00112CAF">
            <w:pPr>
              <w:pStyle w:val="ListParagraph"/>
            </w:pPr>
          </w:p>
          <w:p w:rsidR="00B5041A" w:rsidRPr="008B3CC5" w:rsidRDefault="00B5041A" w:rsidP="00112CAF">
            <w:pPr>
              <w:pStyle w:val="ListParagraph"/>
            </w:pPr>
          </w:p>
          <w:p w:rsidR="00B5041A" w:rsidRPr="008B3CC5" w:rsidRDefault="00B5041A" w:rsidP="00112CAF">
            <w:pPr>
              <w:pStyle w:val="ListParagraph"/>
            </w:pPr>
          </w:p>
        </w:tc>
      </w:tr>
      <w:tr w:rsidR="00B5041A" w:rsidRPr="008B3CC5" w:rsidTr="00462E59">
        <w:trPr>
          <w:trHeight w:val="135"/>
        </w:trPr>
        <w:tc>
          <w:tcPr>
            <w:tcW w:w="9810" w:type="dxa"/>
            <w:shd w:val="clear" w:color="auto" w:fill="F2F2F2"/>
          </w:tcPr>
          <w:p w:rsidR="00B5041A" w:rsidRPr="008B3CC5" w:rsidRDefault="00B5041A" w:rsidP="00112CAF">
            <w:pPr>
              <w:pStyle w:val="Heading2"/>
            </w:pPr>
            <w:r w:rsidRPr="008B3CC5">
              <w:t>ANY additional COMMENTS</w:t>
            </w:r>
          </w:p>
        </w:tc>
      </w:tr>
      <w:tr w:rsidR="00B5041A" w:rsidRPr="008B3CC5" w:rsidTr="00112CAF">
        <w:tc>
          <w:tcPr>
            <w:tcW w:w="9810" w:type="dxa"/>
          </w:tcPr>
          <w:p w:rsidR="00B5041A" w:rsidRPr="008B3CC5" w:rsidRDefault="00B5041A" w:rsidP="00112CAF">
            <w:pPr>
              <w:pStyle w:val="ListParagraph"/>
            </w:pPr>
          </w:p>
          <w:p w:rsidR="00B5041A" w:rsidRPr="008B3CC5" w:rsidRDefault="00B5041A" w:rsidP="00112CAF">
            <w:pPr>
              <w:pStyle w:val="ListParagraph"/>
            </w:pPr>
          </w:p>
          <w:p w:rsidR="00B5041A" w:rsidRPr="008B3CC5" w:rsidRDefault="00B5041A" w:rsidP="00112CAF">
            <w:pPr>
              <w:pStyle w:val="ListParagraph"/>
            </w:pPr>
          </w:p>
        </w:tc>
      </w:tr>
    </w:tbl>
    <w:p w:rsidR="00B5041A" w:rsidRPr="00112CAF" w:rsidRDefault="00B5041A">
      <w:pPr>
        <w:rPr>
          <w:sz w:val="10"/>
          <w:szCs w:val="10"/>
        </w:rPr>
      </w:pPr>
    </w:p>
    <w:tbl>
      <w:tblPr>
        <w:tblW w:w="5000" w:type="pct"/>
        <w:tblInd w:w="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/>
      </w:tblPr>
      <w:tblGrid>
        <w:gridCol w:w="4307"/>
        <w:gridCol w:w="5269"/>
      </w:tblGrid>
      <w:tr w:rsidR="00B5041A" w:rsidRPr="008B3CC5" w:rsidTr="00112CAF">
        <w:trPr>
          <w:trHeight w:val="288"/>
        </w:trPr>
        <w:tc>
          <w:tcPr>
            <w:tcW w:w="4307" w:type="dxa"/>
            <w:shd w:val="clear" w:color="auto" w:fill="F2F2F2"/>
            <w:vAlign w:val="center"/>
          </w:tcPr>
          <w:p w:rsidR="00B5041A" w:rsidRPr="008B3CC5" w:rsidRDefault="00B5041A" w:rsidP="00112CAF">
            <w:pPr>
              <w:pStyle w:val="Heading2"/>
            </w:pPr>
            <w:r w:rsidRPr="008B3CC5">
              <w:t>STUDENT Signature</w:t>
            </w:r>
          </w:p>
        </w:tc>
        <w:tc>
          <w:tcPr>
            <w:tcW w:w="5269" w:type="dxa"/>
            <w:shd w:val="clear" w:color="auto" w:fill="F2F2F2"/>
            <w:vAlign w:val="center"/>
          </w:tcPr>
          <w:p w:rsidR="00B5041A" w:rsidRPr="008B3CC5" w:rsidRDefault="00B5041A" w:rsidP="00112CAF">
            <w:pPr>
              <w:pStyle w:val="Heading2"/>
            </w:pPr>
            <w:r w:rsidRPr="008B3CC5">
              <w:t>Supervisor Signature</w:t>
            </w:r>
          </w:p>
        </w:tc>
      </w:tr>
      <w:tr w:rsidR="00B5041A" w:rsidRPr="008B3CC5" w:rsidTr="00112CAF">
        <w:trPr>
          <w:trHeight w:val="576"/>
        </w:trPr>
        <w:tc>
          <w:tcPr>
            <w:tcW w:w="4307" w:type="dxa"/>
          </w:tcPr>
          <w:p w:rsidR="00B5041A" w:rsidRPr="008B3CC5" w:rsidRDefault="00B5041A" w:rsidP="00FA2F66"/>
        </w:tc>
        <w:tc>
          <w:tcPr>
            <w:tcW w:w="5269" w:type="dxa"/>
          </w:tcPr>
          <w:p w:rsidR="00B5041A" w:rsidRPr="008B3CC5" w:rsidRDefault="00B5041A" w:rsidP="00FA2F66"/>
        </w:tc>
      </w:tr>
      <w:tr w:rsidR="00B5041A" w:rsidRPr="008B3CC5" w:rsidTr="00112CAF">
        <w:tc>
          <w:tcPr>
            <w:tcW w:w="4307" w:type="dxa"/>
          </w:tcPr>
          <w:p w:rsidR="00B5041A" w:rsidRPr="008B3CC5" w:rsidRDefault="00B5041A" w:rsidP="00112CAF">
            <w:pPr>
              <w:pStyle w:val="Heading3"/>
            </w:pPr>
            <w:r w:rsidRPr="008B3CC5">
              <w:t>Date</w:t>
            </w:r>
          </w:p>
        </w:tc>
        <w:tc>
          <w:tcPr>
            <w:tcW w:w="5269" w:type="dxa"/>
          </w:tcPr>
          <w:p w:rsidR="00B5041A" w:rsidRPr="008B3CC5" w:rsidRDefault="00B5041A" w:rsidP="00112CAF">
            <w:pPr>
              <w:pStyle w:val="Heading3"/>
            </w:pPr>
            <w:r w:rsidRPr="008B3CC5">
              <w:t>Date</w:t>
            </w:r>
          </w:p>
        </w:tc>
      </w:tr>
    </w:tbl>
    <w:p w:rsidR="00B5041A" w:rsidRPr="00112CAF" w:rsidRDefault="00B5041A" w:rsidP="00FA2F66">
      <w:pPr>
        <w:rPr>
          <w:sz w:val="10"/>
          <w:szCs w:val="10"/>
        </w:rPr>
      </w:pPr>
    </w:p>
    <w:sectPr w:rsidR="00B5041A" w:rsidRPr="00112CAF" w:rsidSect="00112CAF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41A" w:rsidRDefault="00B5041A" w:rsidP="00591591">
      <w:pPr>
        <w:spacing w:before="0" w:after="0"/>
      </w:pPr>
      <w:r>
        <w:separator/>
      </w:r>
    </w:p>
  </w:endnote>
  <w:endnote w:type="continuationSeparator" w:id="0">
    <w:p w:rsidR="00B5041A" w:rsidRDefault="00B5041A" w:rsidP="0059159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41A" w:rsidRDefault="00B5041A" w:rsidP="00591591">
      <w:pPr>
        <w:spacing w:before="0" w:after="0"/>
      </w:pPr>
      <w:r>
        <w:separator/>
      </w:r>
    </w:p>
  </w:footnote>
  <w:footnote w:type="continuationSeparator" w:id="0">
    <w:p w:rsidR="00B5041A" w:rsidRDefault="00B5041A" w:rsidP="00591591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D864D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0EEE0F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4E3817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88406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CCBAAE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0A01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36D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68A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2606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C8EFE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1A72B5"/>
    <w:multiLevelType w:val="hybridMultilevel"/>
    <w:tmpl w:val="67C8E4B2"/>
    <w:lvl w:ilvl="0" w:tplc="19C2683C">
      <w:start w:val="1"/>
      <w:numFmt w:val="bullet"/>
      <w:pStyle w:val="ListParagraph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9"/>
  </w:num>
  <w:num w:numId="5">
    <w:abstractNumId w:val="10"/>
  </w:num>
  <w:num w:numId="6">
    <w:abstractNumId w:val="15"/>
  </w:num>
  <w:num w:numId="7">
    <w:abstractNumId w:val="13"/>
  </w:num>
  <w:num w:numId="8">
    <w:abstractNumId w:val="11"/>
  </w:num>
  <w:num w:numId="9">
    <w:abstractNumId w:val="20"/>
  </w:num>
  <w:num w:numId="10">
    <w:abstractNumId w:val="14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7F04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560"/>
    <w:rsid w:val="00082941"/>
    <w:rsid w:val="000A3E33"/>
    <w:rsid w:val="000E5A8D"/>
    <w:rsid w:val="00112CAF"/>
    <w:rsid w:val="001C103F"/>
    <w:rsid w:val="001D49CE"/>
    <w:rsid w:val="002574DA"/>
    <w:rsid w:val="00273FF7"/>
    <w:rsid w:val="00280CC0"/>
    <w:rsid w:val="003063D4"/>
    <w:rsid w:val="00317866"/>
    <w:rsid w:val="00323672"/>
    <w:rsid w:val="003D001A"/>
    <w:rsid w:val="00407231"/>
    <w:rsid w:val="00425472"/>
    <w:rsid w:val="00453994"/>
    <w:rsid w:val="00462E59"/>
    <w:rsid w:val="00506B90"/>
    <w:rsid w:val="005120DD"/>
    <w:rsid w:val="005577E6"/>
    <w:rsid w:val="00591591"/>
    <w:rsid w:val="005A5E0B"/>
    <w:rsid w:val="00642B8C"/>
    <w:rsid w:val="006D179B"/>
    <w:rsid w:val="007413A0"/>
    <w:rsid w:val="00754DDF"/>
    <w:rsid w:val="007901B9"/>
    <w:rsid w:val="0079684C"/>
    <w:rsid w:val="008204E1"/>
    <w:rsid w:val="008227BC"/>
    <w:rsid w:val="008B3CC5"/>
    <w:rsid w:val="008E3F61"/>
    <w:rsid w:val="008F1786"/>
    <w:rsid w:val="00902FF7"/>
    <w:rsid w:val="0097765D"/>
    <w:rsid w:val="009B5153"/>
    <w:rsid w:val="00A02D4B"/>
    <w:rsid w:val="00A162E0"/>
    <w:rsid w:val="00A80560"/>
    <w:rsid w:val="00B30E86"/>
    <w:rsid w:val="00B5041A"/>
    <w:rsid w:val="00BC5C7C"/>
    <w:rsid w:val="00C276DF"/>
    <w:rsid w:val="00C92003"/>
    <w:rsid w:val="00D64670"/>
    <w:rsid w:val="00DA5F43"/>
    <w:rsid w:val="00E1787C"/>
    <w:rsid w:val="00E24604"/>
    <w:rsid w:val="00E92662"/>
    <w:rsid w:val="00F319B0"/>
    <w:rsid w:val="00F47738"/>
    <w:rsid w:val="00FA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uiPriority="0"/>
    <w:lsdException w:name="HTML Bottom of Form" w:uiPriority="0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2CAF"/>
    <w:pPr>
      <w:spacing w:before="40" w:after="4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2CAF"/>
    <w:pPr>
      <w:keepNext/>
      <w:spacing w:before="0" w:after="120"/>
      <w:outlineLvl w:val="0"/>
    </w:pPr>
    <w:rPr>
      <w:rFonts w:cs="Arial"/>
      <w:b/>
      <w:bCs/>
      <w:caps/>
      <w:kern w:val="32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2CAF"/>
    <w:pPr>
      <w:outlineLvl w:val="1"/>
    </w:pPr>
    <w:rPr>
      <w:caps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2CAF"/>
    <w:pPr>
      <w:jc w:val="right"/>
      <w:outlineLvl w:val="2"/>
    </w:pPr>
    <w:rPr>
      <w:i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4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12CAF"/>
    <w:rPr>
      <w:rFonts w:ascii="Arial" w:hAnsi="Arial" w:cs="Times New Roman"/>
      <w:caps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12CAF"/>
    <w:rPr>
      <w:rFonts w:ascii="Arial" w:hAnsi="Arial" w:cs="Times New Roman"/>
      <w:i/>
      <w:sz w:val="24"/>
      <w:szCs w:val="24"/>
    </w:rPr>
  </w:style>
  <w:style w:type="paragraph" w:styleId="ListParagraph">
    <w:name w:val="List Paragraph"/>
    <w:basedOn w:val="Normal"/>
    <w:uiPriority w:val="99"/>
    <w:qFormat/>
    <w:rsid w:val="00112CAF"/>
    <w:pPr>
      <w:numPr>
        <w:numId w:val="6"/>
      </w:numPr>
      <w:spacing w:before="100" w:after="200"/>
    </w:pPr>
  </w:style>
  <w:style w:type="paragraph" w:styleId="BalloonText">
    <w:name w:val="Balloon Text"/>
    <w:basedOn w:val="Normal"/>
    <w:link w:val="BalloonTextChar"/>
    <w:uiPriority w:val="99"/>
    <w:semiHidden/>
    <w:rsid w:val="00A02D4B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410"/>
    <w:rPr>
      <w:sz w:val="0"/>
      <w:szCs w:val="0"/>
    </w:rPr>
  </w:style>
  <w:style w:type="paragraph" w:customStyle="1" w:styleId="Italic">
    <w:name w:val="Italic"/>
    <w:basedOn w:val="Normal"/>
    <w:link w:val="ItalicChar"/>
    <w:uiPriority w:val="99"/>
    <w:rsid w:val="00FA2F66"/>
    <w:rPr>
      <w:i/>
    </w:rPr>
  </w:style>
  <w:style w:type="character" w:customStyle="1" w:styleId="ItalicChar">
    <w:name w:val="Italic Char"/>
    <w:basedOn w:val="DefaultParagraphFont"/>
    <w:link w:val="Italic"/>
    <w:uiPriority w:val="99"/>
    <w:locked/>
    <w:rsid w:val="00FA2F66"/>
    <w:rPr>
      <w:rFonts w:ascii="Verdana" w:hAnsi="Verdana" w:cs="Times New Roman"/>
      <w:i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rsid w:val="0059159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1591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9159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1591"/>
    <w:rPr>
      <w:rFonts w:ascii="Arial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eichmeier\AppData\Roaming\Microsoft\Templates\Employee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0</TotalTime>
  <Pages>1</Pages>
  <Words>78</Words>
  <Characters>451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evaluation</dc:title>
  <dc:subject/>
  <dc:creator>laura teichmeier</dc:creator>
  <cp:keywords/>
  <dc:description/>
  <cp:lastModifiedBy>Owner</cp:lastModifiedBy>
  <cp:revision>2</cp:revision>
  <cp:lastPrinted>2016-02-09T14:20:00Z</cp:lastPrinted>
  <dcterms:created xsi:type="dcterms:W3CDTF">2016-02-09T14:20:00Z</dcterms:created>
  <dcterms:modified xsi:type="dcterms:W3CDTF">2016-02-09T14:20:00Z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