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69" w:rsidRDefault="00072569" w:rsidP="003D50F5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Opportunity Exchange Program</w:t>
      </w:r>
    </w:p>
    <w:p w:rsidR="00072569" w:rsidRPr="006D32EA" w:rsidRDefault="00072569" w:rsidP="003D50F5">
      <w:pPr>
        <w:jc w:val="center"/>
        <w:rPr>
          <w:b/>
          <w:smallCaps/>
          <w:sz w:val="24"/>
        </w:rPr>
      </w:pPr>
      <w:r w:rsidRPr="006D32EA">
        <w:rPr>
          <w:b/>
          <w:smallCaps/>
          <w:sz w:val="24"/>
        </w:rPr>
        <w:t>Mid-term Progress Report</w:t>
      </w:r>
    </w:p>
    <w:p w:rsidR="00072569" w:rsidRDefault="00072569" w:rsidP="003D50F5">
      <w:pPr>
        <w:jc w:val="center"/>
      </w:pPr>
    </w:p>
    <w:p w:rsidR="00072569" w:rsidRDefault="00072569" w:rsidP="003D50F5">
      <w:r>
        <w:t>What is working well?</w:t>
      </w:r>
    </w:p>
    <w:p w:rsidR="00072569" w:rsidRDefault="00072569" w:rsidP="003D50F5"/>
    <w:p w:rsidR="00072569" w:rsidRDefault="00072569" w:rsidP="00B074C5">
      <w:pPr>
        <w:tabs>
          <w:tab w:val="left" w:pos="8294"/>
        </w:tabs>
      </w:pPr>
      <w:r>
        <w:t>What could be an area for improvement?</w:t>
      </w:r>
      <w:r>
        <w:tab/>
      </w:r>
    </w:p>
    <w:p w:rsidR="00072569" w:rsidRDefault="00072569" w:rsidP="003D50F5"/>
    <w:p w:rsidR="00072569" w:rsidRDefault="00072569" w:rsidP="003D50F5">
      <w:r>
        <w:t>Has the program changed since the beginning of the semester (tasks, hours, expectations):</w:t>
      </w:r>
    </w:p>
    <w:p w:rsidR="00072569" w:rsidRDefault="00072569" w:rsidP="003D50F5"/>
    <w:p w:rsidR="00072569" w:rsidRDefault="00072569" w:rsidP="003D50F5"/>
    <w:p w:rsidR="00072569" w:rsidRDefault="00072569" w:rsidP="003D50F5">
      <w:r>
        <w:t>Do you have any feedback to make the program more effective?</w:t>
      </w:r>
    </w:p>
    <w:p w:rsidR="00072569" w:rsidRDefault="00072569" w:rsidP="003D50F5"/>
    <w:p w:rsidR="00072569" w:rsidRDefault="00072569" w:rsidP="003D50F5"/>
    <w:p w:rsidR="00072569" w:rsidRDefault="00072569" w:rsidP="003D50F5">
      <w:r>
        <w:t xml:space="preserve">*Please note that all attendance, dress, and behavior concerns should be directed to Mr. Kittle (402.694.6968) at the school immediately. </w:t>
      </w:r>
    </w:p>
    <w:sectPr w:rsidR="00072569" w:rsidSect="00F4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69" w:rsidRDefault="00072569" w:rsidP="00B074C5">
      <w:pPr>
        <w:spacing w:after="0" w:line="240" w:lineRule="auto"/>
      </w:pPr>
      <w:r>
        <w:separator/>
      </w:r>
    </w:p>
  </w:endnote>
  <w:endnote w:type="continuationSeparator" w:id="0">
    <w:p w:rsidR="00072569" w:rsidRDefault="00072569" w:rsidP="00B0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69" w:rsidRDefault="00072569" w:rsidP="00B074C5">
      <w:pPr>
        <w:spacing w:after="0" w:line="240" w:lineRule="auto"/>
      </w:pPr>
      <w:r>
        <w:separator/>
      </w:r>
    </w:p>
  </w:footnote>
  <w:footnote w:type="continuationSeparator" w:id="0">
    <w:p w:rsidR="00072569" w:rsidRDefault="00072569" w:rsidP="00B0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0F5"/>
    <w:rsid w:val="00071404"/>
    <w:rsid w:val="00072569"/>
    <w:rsid w:val="003C7B26"/>
    <w:rsid w:val="003D50F5"/>
    <w:rsid w:val="003E4D61"/>
    <w:rsid w:val="00537878"/>
    <w:rsid w:val="00603DBB"/>
    <w:rsid w:val="006D32EA"/>
    <w:rsid w:val="00B074C5"/>
    <w:rsid w:val="00B2406D"/>
    <w:rsid w:val="00F4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74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0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74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OPPORTUNITY EXCHANGE PROGRAM</dc:title>
  <dc:subject/>
  <dc:creator>laura teichmeier</dc:creator>
  <cp:keywords/>
  <dc:description/>
  <cp:lastModifiedBy>Owner</cp:lastModifiedBy>
  <cp:revision>2</cp:revision>
  <cp:lastPrinted>2016-02-09T14:19:00Z</cp:lastPrinted>
  <dcterms:created xsi:type="dcterms:W3CDTF">2016-02-09T14:19:00Z</dcterms:created>
  <dcterms:modified xsi:type="dcterms:W3CDTF">2016-02-09T14:19:00Z</dcterms:modified>
</cp:coreProperties>
</file>