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10" w:rsidRPr="00B40430" w:rsidRDefault="00290610" w:rsidP="00B40430">
      <w:pPr>
        <w:jc w:val="center"/>
        <w:rPr>
          <w:b/>
          <w:smallCaps/>
          <w:sz w:val="24"/>
        </w:rPr>
      </w:pPr>
      <w:r w:rsidRPr="00B40430">
        <w:rPr>
          <w:b/>
          <w:smallCaps/>
          <w:sz w:val="24"/>
        </w:rPr>
        <w:t>Opportunity Exchange Program</w:t>
      </w:r>
    </w:p>
    <w:p w:rsidR="00290610" w:rsidRPr="00B40430" w:rsidRDefault="00290610" w:rsidP="00B40430">
      <w:pPr>
        <w:jc w:val="center"/>
        <w:rPr>
          <w:b/>
          <w:smallCaps/>
          <w:sz w:val="24"/>
        </w:rPr>
      </w:pPr>
      <w:r w:rsidRPr="00B40430">
        <w:rPr>
          <w:b/>
          <w:smallCaps/>
          <w:sz w:val="24"/>
        </w:rPr>
        <w:t>Company Profile</w:t>
      </w:r>
    </w:p>
    <w:p w:rsidR="00290610" w:rsidRDefault="00290610" w:rsidP="00574158">
      <w:r>
        <w:t>Company Name:</w:t>
      </w:r>
    </w:p>
    <w:p w:rsidR="00290610" w:rsidRDefault="00290610" w:rsidP="00574158"/>
    <w:p w:rsidR="00290610" w:rsidRDefault="00290610">
      <w:r>
        <w:t>Industry and description of goods/services provided:</w:t>
      </w:r>
    </w:p>
    <w:p w:rsidR="00290610" w:rsidRDefault="00290610"/>
    <w:p w:rsidR="00290610" w:rsidRDefault="00290610"/>
    <w:p w:rsidR="00290610" w:rsidRDefault="00290610">
      <w:r>
        <w:t>Areas open for student exchange (marketing, manufacturing, sales, etc.):</w:t>
      </w:r>
    </w:p>
    <w:p w:rsidR="00290610" w:rsidRDefault="00290610"/>
    <w:p w:rsidR="00290610" w:rsidRDefault="00290610">
      <w:r>
        <w:t>Overview of duties/tasks student will perform:</w:t>
      </w:r>
    </w:p>
    <w:p w:rsidR="00290610" w:rsidRDefault="00290610"/>
    <w:p w:rsidR="00290610" w:rsidRDefault="00290610"/>
    <w:p w:rsidR="00290610" w:rsidRDefault="00290610">
      <w:r>
        <w:t xml:space="preserve">Preferred time of day to work with student (during school hours):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7"/>
        <w:gridCol w:w="1301"/>
        <w:gridCol w:w="804"/>
        <w:gridCol w:w="2340"/>
      </w:tblGrid>
      <w:tr w:rsidR="00290610" w:rsidRPr="00772790" w:rsidTr="00772790">
        <w:tc>
          <w:tcPr>
            <w:tcW w:w="1237" w:type="dxa"/>
          </w:tcPr>
          <w:p w:rsidR="00290610" w:rsidRPr="00772790" w:rsidRDefault="00290610" w:rsidP="00772790">
            <w:pPr>
              <w:spacing w:after="0" w:line="240" w:lineRule="auto"/>
            </w:pPr>
            <w:r w:rsidRPr="00772790">
              <w:t xml:space="preserve">Morning:           </w:t>
            </w:r>
          </w:p>
        </w:tc>
        <w:tc>
          <w:tcPr>
            <w:tcW w:w="1301" w:type="dxa"/>
          </w:tcPr>
          <w:p w:rsidR="00290610" w:rsidRPr="00772790" w:rsidRDefault="00290610" w:rsidP="00772790">
            <w:pPr>
              <w:spacing w:after="0" w:line="240" w:lineRule="auto"/>
            </w:pPr>
          </w:p>
        </w:tc>
        <w:tc>
          <w:tcPr>
            <w:tcW w:w="720" w:type="dxa"/>
          </w:tcPr>
          <w:p w:rsidR="00290610" w:rsidRPr="00772790" w:rsidRDefault="00290610" w:rsidP="00772790">
            <w:pPr>
              <w:spacing w:after="0" w:line="240" w:lineRule="auto"/>
            </w:pPr>
            <w:r w:rsidRPr="00772790">
              <w:t>Times:</w:t>
            </w:r>
          </w:p>
        </w:tc>
        <w:tc>
          <w:tcPr>
            <w:tcW w:w="2340" w:type="dxa"/>
          </w:tcPr>
          <w:p w:rsidR="00290610" w:rsidRPr="00772790" w:rsidRDefault="00290610" w:rsidP="00772790">
            <w:pPr>
              <w:spacing w:after="0" w:line="240" w:lineRule="auto"/>
            </w:pPr>
          </w:p>
        </w:tc>
      </w:tr>
      <w:tr w:rsidR="00290610" w:rsidRPr="00772790" w:rsidTr="00772790">
        <w:tc>
          <w:tcPr>
            <w:tcW w:w="1237" w:type="dxa"/>
          </w:tcPr>
          <w:p w:rsidR="00290610" w:rsidRPr="00772790" w:rsidRDefault="00290610" w:rsidP="00772790">
            <w:pPr>
              <w:spacing w:after="0" w:line="240" w:lineRule="auto"/>
            </w:pPr>
            <w:r w:rsidRPr="00772790">
              <w:t xml:space="preserve">Afternoon: </w:t>
            </w:r>
          </w:p>
        </w:tc>
        <w:tc>
          <w:tcPr>
            <w:tcW w:w="1301" w:type="dxa"/>
          </w:tcPr>
          <w:p w:rsidR="00290610" w:rsidRPr="00772790" w:rsidRDefault="00290610" w:rsidP="00772790">
            <w:pPr>
              <w:spacing w:after="0" w:line="240" w:lineRule="auto"/>
            </w:pPr>
          </w:p>
        </w:tc>
        <w:tc>
          <w:tcPr>
            <w:tcW w:w="720" w:type="dxa"/>
          </w:tcPr>
          <w:p w:rsidR="00290610" w:rsidRPr="00772790" w:rsidRDefault="00290610" w:rsidP="00772790">
            <w:pPr>
              <w:spacing w:after="0" w:line="240" w:lineRule="auto"/>
            </w:pPr>
            <w:r w:rsidRPr="00772790">
              <w:t>Times:</w:t>
            </w:r>
          </w:p>
        </w:tc>
        <w:tc>
          <w:tcPr>
            <w:tcW w:w="2340" w:type="dxa"/>
          </w:tcPr>
          <w:p w:rsidR="00290610" w:rsidRPr="00772790" w:rsidRDefault="00290610" w:rsidP="00772790">
            <w:pPr>
              <w:spacing w:after="0" w:line="240" w:lineRule="auto"/>
            </w:pPr>
          </w:p>
        </w:tc>
      </w:tr>
    </w:tbl>
    <w:p w:rsidR="00290610" w:rsidRDefault="00290610"/>
    <w:p w:rsidR="00290610" w:rsidRDefault="00290610">
      <w:r>
        <w:t>Point of contact: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3600"/>
      </w:tblGrid>
      <w:tr w:rsidR="00290610" w:rsidRPr="00772790" w:rsidTr="00772790">
        <w:tc>
          <w:tcPr>
            <w:tcW w:w="2088" w:type="dxa"/>
          </w:tcPr>
          <w:p w:rsidR="00290610" w:rsidRPr="00772790" w:rsidRDefault="00290610" w:rsidP="00772790">
            <w:pPr>
              <w:spacing w:after="0" w:line="240" w:lineRule="auto"/>
            </w:pPr>
            <w:r w:rsidRPr="00772790">
              <w:t>Name:</w:t>
            </w:r>
          </w:p>
        </w:tc>
        <w:tc>
          <w:tcPr>
            <w:tcW w:w="3600" w:type="dxa"/>
          </w:tcPr>
          <w:p w:rsidR="00290610" w:rsidRPr="00772790" w:rsidRDefault="00290610" w:rsidP="00772790">
            <w:pPr>
              <w:spacing w:after="0" w:line="240" w:lineRule="auto"/>
            </w:pPr>
          </w:p>
        </w:tc>
      </w:tr>
      <w:tr w:rsidR="00290610" w:rsidRPr="00772790" w:rsidTr="00772790">
        <w:tc>
          <w:tcPr>
            <w:tcW w:w="2088" w:type="dxa"/>
          </w:tcPr>
          <w:p w:rsidR="00290610" w:rsidRPr="00772790" w:rsidRDefault="00290610" w:rsidP="00772790">
            <w:pPr>
              <w:spacing w:after="0" w:line="240" w:lineRule="auto"/>
            </w:pPr>
            <w:r w:rsidRPr="00772790">
              <w:t>Email:</w:t>
            </w:r>
          </w:p>
        </w:tc>
        <w:tc>
          <w:tcPr>
            <w:tcW w:w="3600" w:type="dxa"/>
          </w:tcPr>
          <w:p w:rsidR="00290610" w:rsidRPr="00772790" w:rsidRDefault="00290610" w:rsidP="00772790">
            <w:pPr>
              <w:spacing w:after="0" w:line="240" w:lineRule="auto"/>
            </w:pPr>
          </w:p>
        </w:tc>
      </w:tr>
      <w:tr w:rsidR="00290610" w:rsidRPr="00772790" w:rsidTr="00772790">
        <w:tc>
          <w:tcPr>
            <w:tcW w:w="2088" w:type="dxa"/>
          </w:tcPr>
          <w:p w:rsidR="00290610" w:rsidRPr="00772790" w:rsidRDefault="00290610" w:rsidP="00772790">
            <w:pPr>
              <w:spacing w:after="0" w:line="240" w:lineRule="auto"/>
            </w:pPr>
            <w:r w:rsidRPr="00772790">
              <w:t>Phone Number:</w:t>
            </w:r>
          </w:p>
        </w:tc>
        <w:tc>
          <w:tcPr>
            <w:tcW w:w="3600" w:type="dxa"/>
          </w:tcPr>
          <w:p w:rsidR="00290610" w:rsidRPr="00772790" w:rsidRDefault="00290610" w:rsidP="00772790">
            <w:pPr>
              <w:spacing w:after="0" w:line="240" w:lineRule="auto"/>
            </w:pPr>
          </w:p>
        </w:tc>
      </w:tr>
      <w:tr w:rsidR="00290610" w:rsidRPr="00772790" w:rsidTr="00772790">
        <w:tc>
          <w:tcPr>
            <w:tcW w:w="2088" w:type="dxa"/>
          </w:tcPr>
          <w:p w:rsidR="00290610" w:rsidRPr="00772790" w:rsidRDefault="00290610" w:rsidP="00772790">
            <w:pPr>
              <w:spacing w:after="0" w:line="240" w:lineRule="auto"/>
            </w:pPr>
            <w:r w:rsidRPr="00772790">
              <w:t>Best way to contact:</w:t>
            </w:r>
          </w:p>
        </w:tc>
        <w:tc>
          <w:tcPr>
            <w:tcW w:w="3600" w:type="dxa"/>
          </w:tcPr>
          <w:p w:rsidR="00290610" w:rsidRPr="00772790" w:rsidRDefault="00290610" w:rsidP="00772790">
            <w:pPr>
              <w:spacing w:after="0" w:line="240" w:lineRule="auto"/>
            </w:pPr>
          </w:p>
        </w:tc>
      </w:tr>
    </w:tbl>
    <w:p w:rsidR="00290610" w:rsidRDefault="00290610"/>
    <w:p w:rsidR="00290610" w:rsidRDefault="00290610"/>
    <w:p w:rsidR="00290610" w:rsidRDefault="00290610"/>
    <w:p w:rsidR="00290610" w:rsidRDefault="00290610"/>
    <w:p w:rsidR="00290610" w:rsidRDefault="00290610"/>
    <w:sectPr w:rsidR="00290610" w:rsidSect="00F4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610" w:rsidRDefault="00290610" w:rsidP="00B40430">
      <w:pPr>
        <w:spacing w:after="0" w:line="240" w:lineRule="auto"/>
      </w:pPr>
      <w:r>
        <w:separator/>
      </w:r>
    </w:p>
  </w:endnote>
  <w:endnote w:type="continuationSeparator" w:id="0">
    <w:p w:rsidR="00290610" w:rsidRDefault="00290610" w:rsidP="00B4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610" w:rsidRDefault="00290610" w:rsidP="00B40430">
      <w:pPr>
        <w:spacing w:after="0" w:line="240" w:lineRule="auto"/>
      </w:pPr>
      <w:r>
        <w:separator/>
      </w:r>
    </w:p>
  </w:footnote>
  <w:footnote w:type="continuationSeparator" w:id="0">
    <w:p w:rsidR="00290610" w:rsidRDefault="00290610" w:rsidP="00B40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059"/>
    <w:rsid w:val="00261245"/>
    <w:rsid w:val="00290610"/>
    <w:rsid w:val="00336B9C"/>
    <w:rsid w:val="00476059"/>
    <w:rsid w:val="00537878"/>
    <w:rsid w:val="00574158"/>
    <w:rsid w:val="00772790"/>
    <w:rsid w:val="00B2406D"/>
    <w:rsid w:val="00B33011"/>
    <w:rsid w:val="00B40430"/>
    <w:rsid w:val="00D974DD"/>
    <w:rsid w:val="00EC5975"/>
    <w:rsid w:val="00F4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60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4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04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4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04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OPPORTUNITY EXCHANGE PROGRAM</dc:title>
  <dc:subject/>
  <dc:creator>laura teichmeier</dc:creator>
  <cp:keywords/>
  <dc:description/>
  <cp:lastModifiedBy>Owner</cp:lastModifiedBy>
  <cp:revision>2</cp:revision>
  <cp:lastPrinted>2016-02-09T14:19:00Z</cp:lastPrinted>
  <dcterms:created xsi:type="dcterms:W3CDTF">2016-02-09T14:19:00Z</dcterms:created>
  <dcterms:modified xsi:type="dcterms:W3CDTF">2016-02-09T14:19:00Z</dcterms:modified>
</cp:coreProperties>
</file>