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16" w:rsidRDefault="001D1716" w:rsidP="00EE0B36">
      <w:pPr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Opportunity Exchange Program</w:t>
      </w:r>
    </w:p>
    <w:p w:rsidR="001D1716" w:rsidRPr="00AE7017" w:rsidRDefault="001D1716" w:rsidP="00EE0B36">
      <w:pPr>
        <w:jc w:val="center"/>
        <w:rPr>
          <w:b/>
          <w:smallCaps/>
          <w:sz w:val="24"/>
        </w:rPr>
      </w:pPr>
      <w:r w:rsidRPr="00AE7017">
        <w:rPr>
          <w:b/>
          <w:smallCaps/>
          <w:sz w:val="24"/>
        </w:rPr>
        <w:t>Business Expectations</w:t>
      </w:r>
    </w:p>
    <w:p w:rsidR="001D1716" w:rsidRPr="00AE7017" w:rsidRDefault="001D1716">
      <w:r w:rsidRPr="00AE7017">
        <w:t xml:space="preserve">Complete company profile </w:t>
      </w:r>
    </w:p>
    <w:p w:rsidR="001D1716" w:rsidRDefault="001D1716">
      <w:r w:rsidRPr="00AE7017">
        <w:t>Complete template of student manual with individualized information</w:t>
      </w:r>
      <w:r>
        <w:t xml:space="preserve"> </w:t>
      </w:r>
    </w:p>
    <w:p w:rsidR="001D1716" w:rsidRDefault="001D1716">
      <w:r>
        <w:t>The school will contact you with the number of interested students for the semester prior to the start of school.</w:t>
      </w:r>
    </w:p>
    <w:p w:rsidR="001D1716" w:rsidRDefault="001D1716">
      <w:r>
        <w:t>Provide application access</w:t>
      </w:r>
    </w:p>
    <w:p w:rsidR="001D1716" w:rsidRDefault="001D1716">
      <w:r>
        <w:t xml:space="preserve">Schedule/Interview candidates </w:t>
      </w:r>
    </w:p>
    <w:p w:rsidR="001D1716" w:rsidRDefault="001D1716">
      <w:r>
        <w:t>NOTE: If a parent contacts you regarding acceptance of their child in the program or for any other reason, please refer them to Ms. Hasenkamp.</w:t>
      </w:r>
    </w:p>
    <w:p w:rsidR="001D1716" w:rsidRPr="00B55F61" w:rsidRDefault="001D1716">
      <w:pPr>
        <w:rPr>
          <w:u w:val="single"/>
        </w:rPr>
      </w:pPr>
      <w:r w:rsidRPr="00B55F61">
        <w:rPr>
          <w:u w:val="single"/>
        </w:rPr>
        <w:t>After selection, provide the following on the first day:</w:t>
      </w:r>
    </w:p>
    <w:p w:rsidR="001D1716" w:rsidRPr="00B55F61" w:rsidRDefault="001D1716">
      <w:r>
        <w:t>Review completed student manual (employee handbook)</w:t>
      </w:r>
    </w:p>
    <w:p w:rsidR="001D1716" w:rsidRDefault="001D1716">
      <w:r>
        <w:t>Review goals set forth by the student</w:t>
      </w:r>
    </w:p>
    <w:p w:rsidR="001D1716" w:rsidRDefault="001D1716">
      <w:r w:rsidRPr="00EE0B36">
        <w:t>Review student expectations</w:t>
      </w:r>
      <w:r>
        <w:t xml:space="preserve"> </w:t>
      </w:r>
    </w:p>
    <w:p w:rsidR="001D1716" w:rsidRPr="00AE7017" w:rsidRDefault="001D1716">
      <w:pPr>
        <w:rPr>
          <w:u w:val="single"/>
        </w:rPr>
      </w:pPr>
      <w:r w:rsidRPr="00AE7017">
        <w:rPr>
          <w:u w:val="single"/>
        </w:rPr>
        <w:t>During the internship:</w:t>
      </w:r>
    </w:p>
    <w:p w:rsidR="001D1716" w:rsidRDefault="001D1716">
      <w:r w:rsidRPr="00AE7017">
        <w:t>Complete mid-term brief progress report on student</w:t>
      </w:r>
    </w:p>
    <w:p w:rsidR="001D1716" w:rsidRDefault="001D1716">
      <w:r>
        <w:t>Report any questions or concerns to Mr. Kittle or Ms. Hasenkamp. (behavior, attendance, dress, etc.)</w:t>
      </w:r>
    </w:p>
    <w:p w:rsidR="001D1716" w:rsidRDefault="001D1716">
      <w:r>
        <w:t xml:space="preserve">Students should be the ONLY ones in contact with you about absences or any other concerns. </w:t>
      </w:r>
    </w:p>
    <w:p w:rsidR="001D1716" w:rsidRPr="008E6251" w:rsidRDefault="001D1716">
      <w:pPr>
        <w:rPr>
          <w:u w:val="single"/>
        </w:rPr>
      </w:pPr>
      <w:r w:rsidRPr="008E6251">
        <w:rPr>
          <w:u w:val="single"/>
        </w:rPr>
        <w:t>Upon completion of the program:</w:t>
      </w:r>
    </w:p>
    <w:p w:rsidR="001D1716" w:rsidRDefault="001D1716">
      <w:r w:rsidRPr="00B65657">
        <w:t>Complete short evaluation on employee’s internship experience. Include any advice or tips to help students succeed at future employment.</w:t>
      </w:r>
    </w:p>
    <w:p w:rsidR="001D1716" w:rsidRDefault="001D1716">
      <w:r>
        <w:t xml:space="preserve">Attend the end of term presentations given by the student. Review with other businesses the successes and areas for improvement for the program going forward. </w:t>
      </w:r>
    </w:p>
    <w:p w:rsidR="001D1716" w:rsidRDefault="001D1716"/>
    <w:sectPr w:rsidR="001D1716" w:rsidSect="00F44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716" w:rsidRDefault="001D1716" w:rsidP="00AE7017">
      <w:pPr>
        <w:spacing w:after="0" w:line="240" w:lineRule="auto"/>
      </w:pPr>
      <w:r>
        <w:separator/>
      </w:r>
    </w:p>
  </w:endnote>
  <w:endnote w:type="continuationSeparator" w:id="0">
    <w:p w:rsidR="001D1716" w:rsidRDefault="001D1716" w:rsidP="00AE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716" w:rsidRDefault="001D1716" w:rsidP="00AE7017">
      <w:pPr>
        <w:spacing w:after="0" w:line="240" w:lineRule="auto"/>
      </w:pPr>
      <w:r>
        <w:separator/>
      </w:r>
    </w:p>
  </w:footnote>
  <w:footnote w:type="continuationSeparator" w:id="0">
    <w:p w:rsidR="001D1716" w:rsidRDefault="001D1716" w:rsidP="00AE7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F61"/>
    <w:rsid w:val="000C78F5"/>
    <w:rsid w:val="001D1716"/>
    <w:rsid w:val="003C3227"/>
    <w:rsid w:val="00564E12"/>
    <w:rsid w:val="008E6251"/>
    <w:rsid w:val="00937B06"/>
    <w:rsid w:val="00A17983"/>
    <w:rsid w:val="00AE7017"/>
    <w:rsid w:val="00AE7E4C"/>
    <w:rsid w:val="00B2406D"/>
    <w:rsid w:val="00B55F61"/>
    <w:rsid w:val="00B65657"/>
    <w:rsid w:val="00D62975"/>
    <w:rsid w:val="00EE0B36"/>
    <w:rsid w:val="00F4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80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E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701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E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70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184</Words>
  <Characters>1050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OPPORTUNITY EXCHANGE PROGRAM</dc:title>
  <dc:subject/>
  <dc:creator>laura teichmeier</dc:creator>
  <cp:keywords/>
  <dc:description/>
  <cp:lastModifiedBy>Owner</cp:lastModifiedBy>
  <cp:revision>2</cp:revision>
  <cp:lastPrinted>2016-02-10T16:35:00Z</cp:lastPrinted>
  <dcterms:created xsi:type="dcterms:W3CDTF">2016-02-10T16:39:00Z</dcterms:created>
  <dcterms:modified xsi:type="dcterms:W3CDTF">2016-02-10T16:39:00Z</dcterms:modified>
</cp:coreProperties>
</file>